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64A3" w14:textId="77777777" w:rsidR="00BA309E" w:rsidRDefault="00F1131D" w:rsidP="00F1131D">
      <w:pPr>
        <w:pStyle w:val="Title"/>
      </w:pPr>
      <w:r>
        <w:t>Step by Step for the Leonardo da Vinci PowerPoint</w:t>
      </w:r>
    </w:p>
    <w:p w14:paraId="063E9DAE" w14:textId="77777777" w:rsidR="00F1131D" w:rsidRDefault="00F1131D" w:rsidP="00F1131D">
      <w:pPr>
        <w:pStyle w:val="ListParagraph"/>
        <w:numPr>
          <w:ilvl w:val="0"/>
          <w:numId w:val="1"/>
        </w:numPr>
      </w:pPr>
      <w:r>
        <w:t>Design Tab</w:t>
      </w:r>
    </w:p>
    <w:p w14:paraId="2B33D53C" w14:textId="77777777" w:rsidR="00F1131D" w:rsidRDefault="000320B0" w:rsidP="00F1131D">
      <w:pPr>
        <w:pStyle w:val="ListParagraph"/>
        <w:numPr>
          <w:ilvl w:val="1"/>
          <w:numId w:val="1"/>
        </w:numPr>
      </w:pPr>
      <w:r>
        <w:t>Select Flow (generally in the second row)</w:t>
      </w:r>
    </w:p>
    <w:p w14:paraId="7E881B09" w14:textId="77777777" w:rsidR="000320B0" w:rsidRDefault="000320B0" w:rsidP="000320B0">
      <w:pPr>
        <w:pStyle w:val="ListParagraph"/>
        <w:numPr>
          <w:ilvl w:val="0"/>
          <w:numId w:val="1"/>
        </w:numPr>
      </w:pPr>
      <w:r>
        <w:t>Insert Tab</w:t>
      </w:r>
    </w:p>
    <w:p w14:paraId="468229F8" w14:textId="77777777" w:rsidR="000320B0" w:rsidRDefault="000320B0" w:rsidP="000320B0">
      <w:pPr>
        <w:pStyle w:val="ListParagraph"/>
        <w:numPr>
          <w:ilvl w:val="1"/>
          <w:numId w:val="1"/>
        </w:numPr>
      </w:pPr>
      <w:r>
        <w:t>Clip Art</w:t>
      </w:r>
    </w:p>
    <w:p w14:paraId="0A90F91F" w14:textId="77777777" w:rsidR="000320B0" w:rsidRDefault="000320B0" w:rsidP="000320B0">
      <w:pPr>
        <w:pStyle w:val="ListParagraph"/>
        <w:numPr>
          <w:ilvl w:val="2"/>
          <w:numId w:val="1"/>
        </w:numPr>
      </w:pPr>
      <w:r>
        <w:t>Search for Leonardo da Vinci</w:t>
      </w:r>
    </w:p>
    <w:p w14:paraId="76B1CE8F" w14:textId="77777777" w:rsidR="000320B0" w:rsidRDefault="000320B0" w:rsidP="000320B0">
      <w:pPr>
        <w:pStyle w:val="ListParagraph"/>
        <w:numPr>
          <w:ilvl w:val="3"/>
          <w:numId w:val="1"/>
        </w:numPr>
      </w:pPr>
      <w:r>
        <w:t>Select  top row, second column</w:t>
      </w:r>
    </w:p>
    <w:p w14:paraId="4478781D" w14:textId="77777777" w:rsidR="00950A3C" w:rsidRDefault="00950A3C" w:rsidP="000320B0">
      <w:pPr>
        <w:pStyle w:val="ListParagraph"/>
        <w:numPr>
          <w:ilvl w:val="3"/>
          <w:numId w:val="1"/>
        </w:numPr>
      </w:pPr>
      <w:r>
        <w:t>Insert the image</w:t>
      </w:r>
    </w:p>
    <w:p w14:paraId="434F16CD" w14:textId="74A86092" w:rsidR="009426FC" w:rsidRDefault="009426FC" w:rsidP="000320B0">
      <w:pPr>
        <w:pStyle w:val="ListParagraph"/>
        <w:numPr>
          <w:ilvl w:val="3"/>
          <w:numId w:val="1"/>
        </w:numPr>
      </w:pPr>
      <w:r>
        <w:t>Place the image in the lower right corner</w:t>
      </w:r>
    </w:p>
    <w:p w14:paraId="7A8DB0FB" w14:textId="77777777" w:rsidR="009426FC" w:rsidRDefault="009426FC" w:rsidP="009426FC">
      <w:pPr>
        <w:pStyle w:val="ListParagraph"/>
        <w:numPr>
          <w:ilvl w:val="0"/>
          <w:numId w:val="1"/>
        </w:numPr>
      </w:pPr>
      <w:r>
        <w:t>Go to Slide 2</w:t>
      </w:r>
    </w:p>
    <w:p w14:paraId="1D7EDF23" w14:textId="77777777" w:rsidR="009426FC" w:rsidRDefault="009426FC" w:rsidP="009426FC">
      <w:pPr>
        <w:pStyle w:val="ListParagraph"/>
        <w:numPr>
          <w:ilvl w:val="0"/>
          <w:numId w:val="1"/>
        </w:numPr>
      </w:pPr>
      <w:r>
        <w:t>Home Tab</w:t>
      </w:r>
    </w:p>
    <w:p w14:paraId="2742FCE9" w14:textId="4FED3D27" w:rsidR="009426FC" w:rsidRDefault="009426FC" w:rsidP="009426FC">
      <w:pPr>
        <w:pStyle w:val="ListParagraph"/>
        <w:numPr>
          <w:ilvl w:val="1"/>
          <w:numId w:val="1"/>
        </w:numPr>
      </w:pPr>
      <w:r>
        <w:t>Layout</w:t>
      </w:r>
    </w:p>
    <w:p w14:paraId="5B4FD815" w14:textId="77777777" w:rsidR="009426FC" w:rsidRDefault="009426FC" w:rsidP="009426FC">
      <w:pPr>
        <w:pStyle w:val="ListParagraph"/>
        <w:numPr>
          <w:ilvl w:val="2"/>
          <w:numId w:val="1"/>
        </w:numPr>
      </w:pPr>
      <w:r>
        <w:t>Choose Two Content</w:t>
      </w:r>
    </w:p>
    <w:p w14:paraId="5C6319F0" w14:textId="60E6FC81" w:rsidR="009426FC" w:rsidRDefault="009426FC" w:rsidP="009426FC">
      <w:pPr>
        <w:pStyle w:val="ListParagraph"/>
        <w:numPr>
          <w:ilvl w:val="2"/>
          <w:numId w:val="1"/>
        </w:numPr>
      </w:pPr>
      <w:r>
        <w:t>Insert Picture from File</w:t>
      </w:r>
    </w:p>
    <w:p w14:paraId="13916CB8" w14:textId="19266DF4" w:rsidR="009426FC" w:rsidRDefault="009426FC" w:rsidP="009426FC">
      <w:pPr>
        <w:pStyle w:val="ListParagraph"/>
        <w:numPr>
          <w:ilvl w:val="2"/>
          <w:numId w:val="1"/>
        </w:numPr>
      </w:pPr>
      <w:r>
        <w:t xml:space="preserve">Select </w:t>
      </w:r>
      <w:proofErr w:type="spellStart"/>
      <w:r w:rsidRPr="009426FC">
        <w:t>Mona_Lisa_by_Leonardo_da_Vinci__large</w:t>
      </w:r>
      <w:proofErr w:type="spellEnd"/>
    </w:p>
    <w:p w14:paraId="2DF4172F" w14:textId="77777777" w:rsidR="00950A3C" w:rsidRDefault="00950A3C" w:rsidP="009426FC">
      <w:pPr>
        <w:pStyle w:val="ListParagraph"/>
        <w:numPr>
          <w:ilvl w:val="1"/>
          <w:numId w:val="1"/>
        </w:numPr>
      </w:pPr>
      <w:r>
        <w:t>Format Tab</w:t>
      </w:r>
    </w:p>
    <w:p w14:paraId="082A1F19" w14:textId="62F2B972" w:rsidR="00950A3C" w:rsidRDefault="00950A3C" w:rsidP="009426FC">
      <w:pPr>
        <w:pStyle w:val="ListParagraph"/>
        <w:numPr>
          <w:ilvl w:val="2"/>
          <w:numId w:val="1"/>
        </w:numPr>
      </w:pPr>
      <w:r>
        <w:t>Contextual Picture Tab</w:t>
      </w:r>
    </w:p>
    <w:p w14:paraId="14C13D95" w14:textId="77777777" w:rsidR="00950A3C" w:rsidRDefault="00950A3C" w:rsidP="009426FC">
      <w:pPr>
        <w:pStyle w:val="ListParagraph"/>
        <w:numPr>
          <w:ilvl w:val="3"/>
          <w:numId w:val="1"/>
        </w:numPr>
      </w:pPr>
      <w:r>
        <w:t>Select Soft Edge Rectangle</w:t>
      </w:r>
    </w:p>
    <w:p w14:paraId="54643792" w14:textId="77777777" w:rsidR="00950A3C" w:rsidRDefault="009426FC" w:rsidP="00950A3C">
      <w:pPr>
        <w:pStyle w:val="ListParagraph"/>
        <w:numPr>
          <w:ilvl w:val="0"/>
          <w:numId w:val="1"/>
        </w:numPr>
      </w:pPr>
      <w:r>
        <w:t>Go to Slide 5</w:t>
      </w:r>
    </w:p>
    <w:p w14:paraId="543F4E1C" w14:textId="77777777" w:rsidR="009426FC" w:rsidRDefault="009426FC" w:rsidP="009426FC">
      <w:pPr>
        <w:pStyle w:val="ListParagraph"/>
        <w:numPr>
          <w:ilvl w:val="0"/>
          <w:numId w:val="1"/>
        </w:numPr>
      </w:pPr>
      <w:r>
        <w:t>Home Tab</w:t>
      </w:r>
    </w:p>
    <w:p w14:paraId="1BA4756B" w14:textId="77777777" w:rsidR="009426FC" w:rsidRDefault="009426FC" w:rsidP="009426FC">
      <w:pPr>
        <w:pStyle w:val="ListParagraph"/>
        <w:numPr>
          <w:ilvl w:val="1"/>
          <w:numId w:val="1"/>
        </w:numPr>
      </w:pPr>
      <w:r>
        <w:t>Layout</w:t>
      </w:r>
    </w:p>
    <w:p w14:paraId="0F395D45" w14:textId="77777777" w:rsidR="009426FC" w:rsidRDefault="009426FC" w:rsidP="009426FC">
      <w:pPr>
        <w:pStyle w:val="ListParagraph"/>
        <w:numPr>
          <w:ilvl w:val="2"/>
          <w:numId w:val="1"/>
        </w:numPr>
      </w:pPr>
      <w:r>
        <w:t>Choose Two Content</w:t>
      </w:r>
    </w:p>
    <w:p w14:paraId="26BBD9EA" w14:textId="77777777" w:rsidR="009426FC" w:rsidRDefault="009426FC" w:rsidP="009426FC">
      <w:pPr>
        <w:pStyle w:val="ListParagraph"/>
        <w:numPr>
          <w:ilvl w:val="2"/>
          <w:numId w:val="1"/>
        </w:numPr>
      </w:pPr>
      <w:r>
        <w:t>Insert Picture from File</w:t>
      </w:r>
    </w:p>
    <w:p w14:paraId="0FA3A22E" w14:textId="6BAFDC03" w:rsidR="009426FC" w:rsidRDefault="00891208" w:rsidP="00891208">
      <w:pPr>
        <w:pStyle w:val="ListParagraph"/>
        <w:numPr>
          <w:ilvl w:val="2"/>
          <w:numId w:val="1"/>
        </w:numPr>
      </w:pPr>
      <w:r>
        <w:t xml:space="preserve">Select  </w:t>
      </w:r>
      <w:proofErr w:type="spellStart"/>
      <w:r w:rsidRPr="00891208">
        <w:t>Drawing_of_an_Anatomical_Study_by_Leonardo_da_Vinci__large</w:t>
      </w:r>
      <w:proofErr w:type="spellEnd"/>
    </w:p>
    <w:p w14:paraId="5FC50518" w14:textId="77777777" w:rsidR="00891208" w:rsidRDefault="00891208" w:rsidP="00891208">
      <w:pPr>
        <w:pStyle w:val="ListParagraph"/>
        <w:numPr>
          <w:ilvl w:val="1"/>
          <w:numId w:val="1"/>
        </w:numPr>
      </w:pPr>
      <w:r>
        <w:t>Format Tab</w:t>
      </w:r>
    </w:p>
    <w:p w14:paraId="246163DB" w14:textId="77777777" w:rsidR="00891208" w:rsidRDefault="00891208" w:rsidP="00891208">
      <w:pPr>
        <w:pStyle w:val="ListParagraph"/>
        <w:numPr>
          <w:ilvl w:val="2"/>
          <w:numId w:val="1"/>
        </w:numPr>
      </w:pPr>
      <w:r>
        <w:t>Contextual Picture Tab</w:t>
      </w:r>
    </w:p>
    <w:p w14:paraId="47407EE2" w14:textId="77777777" w:rsidR="00891208" w:rsidRDefault="00891208" w:rsidP="00891208">
      <w:pPr>
        <w:pStyle w:val="ListParagraph"/>
        <w:numPr>
          <w:ilvl w:val="3"/>
          <w:numId w:val="1"/>
        </w:numPr>
      </w:pPr>
      <w:r>
        <w:t>Select Bevel Perspective Left White (normally row two)</w:t>
      </w:r>
    </w:p>
    <w:p w14:paraId="10507208" w14:textId="77777777" w:rsidR="00891208" w:rsidRDefault="00891208" w:rsidP="00891208">
      <w:pPr>
        <w:pStyle w:val="ListParagraph"/>
        <w:numPr>
          <w:ilvl w:val="0"/>
          <w:numId w:val="1"/>
        </w:numPr>
      </w:pPr>
      <w:r>
        <w:t>Go to Slide 6</w:t>
      </w:r>
    </w:p>
    <w:p w14:paraId="79334CC8" w14:textId="057153C9" w:rsidR="00891208" w:rsidRDefault="00891208" w:rsidP="00891208">
      <w:pPr>
        <w:pStyle w:val="ListParagraph"/>
        <w:numPr>
          <w:ilvl w:val="1"/>
          <w:numId w:val="1"/>
        </w:numPr>
      </w:pPr>
      <w:r>
        <w:t>Select the video</w:t>
      </w:r>
    </w:p>
    <w:p w14:paraId="67A7FAFE" w14:textId="71039722" w:rsidR="00891208" w:rsidRDefault="00891208" w:rsidP="00891208">
      <w:pPr>
        <w:pStyle w:val="ListParagraph"/>
        <w:numPr>
          <w:ilvl w:val="2"/>
          <w:numId w:val="1"/>
        </w:numPr>
      </w:pPr>
      <w:r>
        <w:t>Video Tools Tab</w:t>
      </w:r>
    </w:p>
    <w:p w14:paraId="3254CC39" w14:textId="6117303A" w:rsidR="00891208" w:rsidRDefault="00891208" w:rsidP="00891208">
      <w:pPr>
        <w:pStyle w:val="ListParagraph"/>
        <w:numPr>
          <w:ilvl w:val="3"/>
          <w:numId w:val="1"/>
        </w:numPr>
      </w:pPr>
      <w:r>
        <w:t>Contextual Format Tab</w:t>
      </w:r>
    </w:p>
    <w:p w14:paraId="51A20A1E" w14:textId="77777777" w:rsidR="00891208" w:rsidRDefault="00891208" w:rsidP="00891208">
      <w:pPr>
        <w:pStyle w:val="ListParagraph"/>
        <w:numPr>
          <w:ilvl w:val="4"/>
          <w:numId w:val="1"/>
        </w:numPr>
      </w:pPr>
      <w:r>
        <w:t>Select Soft Edge Rectangle</w:t>
      </w:r>
    </w:p>
    <w:p w14:paraId="506B1410" w14:textId="77777777" w:rsidR="00891208" w:rsidRDefault="00891208" w:rsidP="00891208">
      <w:pPr>
        <w:pStyle w:val="ListParagraph"/>
        <w:numPr>
          <w:ilvl w:val="3"/>
          <w:numId w:val="1"/>
        </w:numPr>
      </w:pPr>
      <w:r>
        <w:t>Contextual Playback Tab</w:t>
      </w:r>
    </w:p>
    <w:p w14:paraId="36ED8A9F" w14:textId="77777777" w:rsidR="00891208" w:rsidRDefault="00891208" w:rsidP="00891208">
      <w:pPr>
        <w:pStyle w:val="ListParagraph"/>
        <w:numPr>
          <w:ilvl w:val="4"/>
          <w:numId w:val="1"/>
        </w:numPr>
      </w:pPr>
      <w:r>
        <w:t>Trim Video</w:t>
      </w:r>
    </w:p>
    <w:p w14:paraId="51EBC350" w14:textId="5CB0ADD3" w:rsidR="00891208" w:rsidRDefault="00891208" w:rsidP="00891208">
      <w:pPr>
        <w:pStyle w:val="ListParagraph"/>
        <w:numPr>
          <w:ilvl w:val="5"/>
          <w:numId w:val="1"/>
        </w:numPr>
      </w:pPr>
      <w:r>
        <w:t>Trim to 1:05</w:t>
      </w:r>
    </w:p>
    <w:p w14:paraId="1A24FC88" w14:textId="77777777" w:rsidR="00F52062" w:rsidRDefault="00F52062" w:rsidP="00F52062">
      <w:pPr>
        <w:pStyle w:val="ListParagraph"/>
        <w:numPr>
          <w:ilvl w:val="0"/>
          <w:numId w:val="1"/>
        </w:numPr>
      </w:pPr>
      <w:r>
        <w:t>Go to Slide 1</w:t>
      </w:r>
    </w:p>
    <w:p w14:paraId="71CD4A05" w14:textId="77777777" w:rsidR="00F52062" w:rsidRDefault="00F52062" w:rsidP="00F52062">
      <w:pPr>
        <w:pStyle w:val="ListParagraph"/>
        <w:numPr>
          <w:ilvl w:val="1"/>
          <w:numId w:val="1"/>
        </w:numPr>
      </w:pPr>
      <w:r>
        <w:t>Transition Tab</w:t>
      </w:r>
    </w:p>
    <w:p w14:paraId="6B9DA6E3" w14:textId="77777777" w:rsidR="00F52062" w:rsidRDefault="00F52062" w:rsidP="00F52062">
      <w:pPr>
        <w:pStyle w:val="ListParagraph"/>
        <w:numPr>
          <w:ilvl w:val="2"/>
          <w:numId w:val="1"/>
        </w:numPr>
      </w:pPr>
      <w:r>
        <w:lastRenderedPageBreak/>
        <w:t>Select Switch</w:t>
      </w:r>
    </w:p>
    <w:p w14:paraId="1A184316" w14:textId="77777777" w:rsidR="00F52062" w:rsidRDefault="00F52062" w:rsidP="00F52062">
      <w:pPr>
        <w:pStyle w:val="ListParagraph"/>
        <w:numPr>
          <w:ilvl w:val="2"/>
          <w:numId w:val="1"/>
        </w:numPr>
      </w:pPr>
      <w:r>
        <w:t>Apply to All</w:t>
      </w:r>
    </w:p>
    <w:p w14:paraId="2FD256C5" w14:textId="77777777" w:rsidR="00F52062" w:rsidRDefault="00F52062" w:rsidP="00F52062">
      <w:pPr>
        <w:pStyle w:val="ListParagraph"/>
        <w:numPr>
          <w:ilvl w:val="0"/>
          <w:numId w:val="1"/>
        </w:numPr>
      </w:pPr>
      <w:r>
        <w:t>Save</w:t>
      </w:r>
    </w:p>
    <w:p w14:paraId="33578AC0" w14:textId="77777777" w:rsidR="00F52062" w:rsidRDefault="00F52062" w:rsidP="00F52062">
      <w:pPr>
        <w:pStyle w:val="ListParagraph"/>
        <w:numPr>
          <w:ilvl w:val="0"/>
          <w:numId w:val="1"/>
        </w:numPr>
      </w:pPr>
      <w:r>
        <w:t>Press F5 to view the Slide Show</w:t>
      </w:r>
    </w:p>
    <w:p w14:paraId="4072B0A8" w14:textId="5D7FEE0C" w:rsidR="00F52062" w:rsidRDefault="00337792" w:rsidP="00F52062">
      <w:r>
        <w:pict>
          <v:rect id="_x0000_i1025" style="width:0;height:1.5pt" o:hralign="center" o:hrstd="t" o:hr="t" fillcolor="#a0a0a0" stroked="f"/>
        </w:pict>
      </w:r>
    </w:p>
    <w:p w14:paraId="7376DCF4" w14:textId="6D08450D" w:rsidR="00F52062" w:rsidRPr="00337792" w:rsidRDefault="00337792" w:rsidP="00337792">
      <w:pPr>
        <w:pStyle w:val="Heading2"/>
      </w:pPr>
      <w:r w:rsidRPr="00337792">
        <w:t xml:space="preserve">Voice </w:t>
      </w:r>
      <w:r w:rsidR="00A946B2" w:rsidRPr="00337792">
        <w:t xml:space="preserve">Audio and </w:t>
      </w:r>
      <w:r w:rsidRPr="00337792">
        <w:t xml:space="preserve">PowerPoint to </w:t>
      </w:r>
      <w:r w:rsidR="00A946B2" w:rsidRPr="00337792">
        <w:t>Video</w:t>
      </w:r>
      <w:r w:rsidRPr="00337792">
        <w:t xml:space="preserve"> Options</w:t>
      </w:r>
    </w:p>
    <w:p w14:paraId="5D8151C7" w14:textId="48648CE1" w:rsidR="00337792" w:rsidRDefault="00337792" w:rsidP="00F52062">
      <w:r w:rsidRPr="00337792">
        <w:rPr>
          <w:i/>
        </w:rPr>
        <w:t>Audio</w:t>
      </w:r>
      <w:r>
        <w:rPr>
          <w:i/>
        </w:rPr>
        <w:t xml:space="preserve"> can be added in multiple methods…  </w:t>
      </w:r>
      <w:proofErr w:type="gramStart"/>
      <w:r>
        <w:rPr>
          <w:i/>
        </w:rPr>
        <w:t>Pre-recorded, Record inside of PowerPoint and through Record Slide Show.</w:t>
      </w:r>
      <w:proofErr w:type="gramEnd"/>
      <w:r>
        <w:rPr>
          <w:i/>
        </w:rPr>
        <w:t xml:space="preserve">  </w:t>
      </w:r>
    </w:p>
    <w:p w14:paraId="5C6C431F" w14:textId="38EF2722" w:rsidR="00337792" w:rsidRPr="00337792" w:rsidRDefault="00337792" w:rsidP="00337792">
      <w:pPr>
        <w:rPr>
          <w:b/>
          <w:bCs/>
          <w:i/>
          <w:iCs/>
          <w:color w:val="4F81BD" w:themeColor="accent1"/>
        </w:rPr>
      </w:pPr>
      <w:r w:rsidRPr="00337792">
        <w:rPr>
          <w:rStyle w:val="IntenseEmphasis"/>
        </w:rPr>
        <w:t>Pre-recorded or Record inside PowerPoint method</w:t>
      </w:r>
    </w:p>
    <w:p w14:paraId="0FDC34DA" w14:textId="77777777" w:rsidR="00A946B2" w:rsidRDefault="00A946B2" w:rsidP="00A946B2">
      <w:pPr>
        <w:pStyle w:val="ListParagraph"/>
        <w:numPr>
          <w:ilvl w:val="0"/>
          <w:numId w:val="2"/>
        </w:numPr>
      </w:pPr>
      <w:r>
        <w:t>Insert Tab</w:t>
      </w:r>
    </w:p>
    <w:p w14:paraId="60F4A7C6" w14:textId="77777777" w:rsidR="00A946B2" w:rsidRDefault="00A946B2" w:rsidP="00A946B2">
      <w:pPr>
        <w:pStyle w:val="ListParagraph"/>
        <w:numPr>
          <w:ilvl w:val="1"/>
          <w:numId w:val="2"/>
        </w:numPr>
      </w:pPr>
      <w:r>
        <w:t>Click Audio</w:t>
      </w:r>
    </w:p>
    <w:p w14:paraId="24D5411B" w14:textId="16E879DE" w:rsidR="00A946B2" w:rsidRDefault="00A946B2" w:rsidP="00A946B2">
      <w:pPr>
        <w:pStyle w:val="ListParagraph"/>
        <w:numPr>
          <w:ilvl w:val="2"/>
          <w:numId w:val="2"/>
        </w:numPr>
      </w:pPr>
      <w:r>
        <w:t>Select Record Audio (Audio from file if pre</w:t>
      </w:r>
      <w:r w:rsidR="00337792">
        <w:t>-</w:t>
      </w:r>
      <w:r>
        <w:t>recorded)</w:t>
      </w:r>
    </w:p>
    <w:p w14:paraId="69A566A9" w14:textId="6F97F4D7" w:rsidR="00337792" w:rsidRDefault="00337792" w:rsidP="00337792">
      <w:pPr>
        <w:pStyle w:val="ListParagraph"/>
        <w:numPr>
          <w:ilvl w:val="3"/>
          <w:numId w:val="2"/>
        </w:numPr>
      </w:pPr>
      <w:r>
        <w:t>Record audio if not using pre-recorded.</w:t>
      </w:r>
    </w:p>
    <w:p w14:paraId="242F6B0C" w14:textId="77777777" w:rsidR="00A946B2" w:rsidRDefault="00A946B2" w:rsidP="00A946B2">
      <w:pPr>
        <w:pStyle w:val="ListParagraph"/>
        <w:numPr>
          <w:ilvl w:val="2"/>
          <w:numId w:val="2"/>
        </w:numPr>
      </w:pPr>
      <w:r>
        <w:t>Select the Icon</w:t>
      </w:r>
    </w:p>
    <w:p w14:paraId="1117C8F9" w14:textId="07DD5840" w:rsidR="00A946B2" w:rsidRDefault="00A946B2" w:rsidP="00A946B2">
      <w:pPr>
        <w:pStyle w:val="ListParagraph"/>
        <w:numPr>
          <w:ilvl w:val="3"/>
          <w:numId w:val="2"/>
        </w:numPr>
      </w:pPr>
      <w:r>
        <w:t>Audio Tools Tab</w:t>
      </w:r>
    </w:p>
    <w:p w14:paraId="518F3C82" w14:textId="77777777" w:rsidR="00A946B2" w:rsidRDefault="00A946B2" w:rsidP="00A946B2">
      <w:pPr>
        <w:pStyle w:val="ListParagraph"/>
        <w:numPr>
          <w:ilvl w:val="4"/>
          <w:numId w:val="2"/>
        </w:numPr>
      </w:pPr>
      <w:r>
        <w:t>Playback Tab</w:t>
      </w:r>
    </w:p>
    <w:p w14:paraId="583CCAEC" w14:textId="125834BF" w:rsidR="00A946B2" w:rsidRDefault="00A946B2" w:rsidP="00A946B2">
      <w:pPr>
        <w:pStyle w:val="ListParagraph"/>
        <w:numPr>
          <w:ilvl w:val="5"/>
          <w:numId w:val="2"/>
        </w:numPr>
      </w:pPr>
      <w:r>
        <w:t>Set Start to Automatically</w:t>
      </w:r>
    </w:p>
    <w:p w14:paraId="43EB0E0A" w14:textId="4A2A5555" w:rsidR="00A946B2" w:rsidRDefault="00A946B2" w:rsidP="00A946B2">
      <w:pPr>
        <w:pStyle w:val="ListParagraph"/>
        <w:numPr>
          <w:ilvl w:val="3"/>
          <w:numId w:val="2"/>
        </w:numPr>
      </w:pPr>
      <w:r>
        <w:t>Repeat this process for each slide</w:t>
      </w:r>
      <w:r w:rsidR="00FF2EBA">
        <w:t xml:space="preserve">  (Including Slide 6 (Video slide))</w:t>
      </w:r>
    </w:p>
    <w:p w14:paraId="5CEC3B6F" w14:textId="0EFD124A" w:rsidR="00A946B2" w:rsidRDefault="00A946B2" w:rsidP="00A946B2">
      <w:pPr>
        <w:pStyle w:val="ListParagraph"/>
        <w:numPr>
          <w:ilvl w:val="0"/>
          <w:numId w:val="2"/>
        </w:numPr>
      </w:pPr>
      <w:r>
        <w:t>Slide Show Tab</w:t>
      </w:r>
    </w:p>
    <w:p w14:paraId="1DB355A2" w14:textId="77777777" w:rsidR="00A946B2" w:rsidRDefault="00A946B2" w:rsidP="00A946B2">
      <w:pPr>
        <w:pStyle w:val="ListParagraph"/>
        <w:numPr>
          <w:ilvl w:val="1"/>
          <w:numId w:val="2"/>
        </w:numPr>
      </w:pPr>
      <w:r>
        <w:t>Rehearse Timings</w:t>
      </w:r>
    </w:p>
    <w:p w14:paraId="03E8FCE6" w14:textId="77777777" w:rsidR="00A946B2" w:rsidRDefault="00A946B2" w:rsidP="00A946B2">
      <w:pPr>
        <w:pStyle w:val="ListParagraph"/>
        <w:numPr>
          <w:ilvl w:val="0"/>
          <w:numId w:val="2"/>
        </w:numPr>
      </w:pPr>
      <w:r>
        <w:t>File Tab</w:t>
      </w:r>
    </w:p>
    <w:p w14:paraId="1C3ABD41" w14:textId="77777777" w:rsidR="00A946B2" w:rsidRDefault="00A946B2" w:rsidP="00A946B2">
      <w:pPr>
        <w:pStyle w:val="ListParagraph"/>
        <w:numPr>
          <w:ilvl w:val="1"/>
          <w:numId w:val="2"/>
        </w:numPr>
      </w:pPr>
      <w:r>
        <w:t>Share</w:t>
      </w:r>
    </w:p>
    <w:p w14:paraId="147B14D9" w14:textId="77777777" w:rsidR="00A946B2" w:rsidRDefault="00A946B2" w:rsidP="00A946B2">
      <w:pPr>
        <w:pStyle w:val="ListParagraph"/>
        <w:numPr>
          <w:ilvl w:val="2"/>
          <w:numId w:val="2"/>
        </w:numPr>
      </w:pPr>
      <w:r>
        <w:t>Create Video</w:t>
      </w:r>
    </w:p>
    <w:p w14:paraId="50DB7F14" w14:textId="77777777" w:rsidR="00A946B2" w:rsidRDefault="00337792" w:rsidP="00A946B2">
      <w:pPr>
        <w:rPr>
          <w:rStyle w:val="IntenseEmphasis"/>
        </w:rPr>
      </w:pPr>
      <w:r w:rsidRPr="00337792">
        <w:rPr>
          <w:rStyle w:val="IntenseEmphasis"/>
        </w:rPr>
        <w:t>Record Slide Show method</w:t>
      </w:r>
    </w:p>
    <w:p w14:paraId="4996843C" w14:textId="77777777" w:rsidR="00337792" w:rsidRDefault="00337792" w:rsidP="00337792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Slide Show Tab</w:t>
      </w:r>
    </w:p>
    <w:p w14:paraId="1E318EED" w14:textId="77777777" w:rsidR="00337792" w:rsidRDefault="00337792" w:rsidP="00337792">
      <w:pPr>
        <w:pStyle w:val="ListParagraph"/>
        <w:numPr>
          <w:ilvl w:val="1"/>
          <w:numId w:val="3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Record Slide Show</w:t>
      </w:r>
    </w:p>
    <w:p w14:paraId="04CB3FFA" w14:textId="79206D70" w:rsidR="00337792" w:rsidRDefault="00337792" w:rsidP="00337792">
      <w:pPr>
        <w:pStyle w:val="ListParagraph"/>
        <w:numPr>
          <w:ilvl w:val="2"/>
          <w:numId w:val="3"/>
        </w:numPr>
        <w:rPr>
          <w:rStyle w:val="IntenseEmphasis"/>
          <w:b w:val="0"/>
          <w:i w:val="0"/>
          <w:color w:val="000000"/>
        </w:rPr>
      </w:pPr>
      <w:r>
        <w:rPr>
          <w:rStyle w:val="IntenseEmphasis"/>
          <w:b w:val="0"/>
          <w:i w:val="0"/>
          <w:color w:val="000000"/>
        </w:rPr>
        <w:t>Record audio etc..</w:t>
      </w:r>
      <w:bookmarkStart w:id="0" w:name="_GoBack"/>
      <w:bookmarkEnd w:id="0"/>
    </w:p>
    <w:p w14:paraId="581EB3F3" w14:textId="77777777" w:rsidR="00337792" w:rsidRDefault="00337792" w:rsidP="00337792">
      <w:pPr>
        <w:pStyle w:val="ListParagraph"/>
        <w:numPr>
          <w:ilvl w:val="0"/>
          <w:numId w:val="3"/>
        </w:numPr>
      </w:pPr>
      <w:r>
        <w:t>File Tab</w:t>
      </w:r>
    </w:p>
    <w:p w14:paraId="2CEA620C" w14:textId="77777777" w:rsidR="00337792" w:rsidRDefault="00337792" w:rsidP="00337792">
      <w:pPr>
        <w:pStyle w:val="ListParagraph"/>
        <w:numPr>
          <w:ilvl w:val="1"/>
          <w:numId w:val="3"/>
        </w:numPr>
      </w:pPr>
      <w:r>
        <w:t>Share</w:t>
      </w:r>
    </w:p>
    <w:p w14:paraId="36C027FF" w14:textId="77777777" w:rsidR="00337792" w:rsidRDefault="00337792" w:rsidP="00337792">
      <w:pPr>
        <w:pStyle w:val="ListParagraph"/>
        <w:numPr>
          <w:ilvl w:val="2"/>
          <w:numId w:val="3"/>
        </w:numPr>
      </w:pPr>
      <w:r>
        <w:t>Create Video</w:t>
      </w:r>
    </w:p>
    <w:p w14:paraId="6E44E33A" w14:textId="77777777" w:rsidR="00337792" w:rsidRPr="00337792" w:rsidRDefault="00337792" w:rsidP="00337792">
      <w:pPr>
        <w:rPr>
          <w:rStyle w:val="IntenseEmphasis"/>
          <w:b w:val="0"/>
          <w:i w:val="0"/>
          <w:color w:val="000000"/>
        </w:rPr>
      </w:pPr>
    </w:p>
    <w:p w14:paraId="49BD1D31" w14:textId="77777777" w:rsidR="00337792" w:rsidRDefault="00337792" w:rsidP="00A946B2"/>
    <w:sectPr w:rsidR="0033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C03"/>
    <w:multiLevelType w:val="hybridMultilevel"/>
    <w:tmpl w:val="F538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2060"/>
    <w:multiLevelType w:val="hybridMultilevel"/>
    <w:tmpl w:val="65C8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7208D"/>
    <w:multiLevelType w:val="hybridMultilevel"/>
    <w:tmpl w:val="E30E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1D"/>
    <w:rsid w:val="000320B0"/>
    <w:rsid w:val="00231417"/>
    <w:rsid w:val="00337792"/>
    <w:rsid w:val="0035763D"/>
    <w:rsid w:val="003B01B3"/>
    <w:rsid w:val="004B4BC9"/>
    <w:rsid w:val="004C076F"/>
    <w:rsid w:val="00677462"/>
    <w:rsid w:val="00677BDB"/>
    <w:rsid w:val="00710D80"/>
    <w:rsid w:val="007667AB"/>
    <w:rsid w:val="00891208"/>
    <w:rsid w:val="009426FC"/>
    <w:rsid w:val="00950A3C"/>
    <w:rsid w:val="00A946B2"/>
    <w:rsid w:val="00AF7CEB"/>
    <w:rsid w:val="00BA309E"/>
    <w:rsid w:val="00BF41D5"/>
    <w:rsid w:val="00E3135E"/>
    <w:rsid w:val="00E807E1"/>
    <w:rsid w:val="00E95EF6"/>
    <w:rsid w:val="00EA5346"/>
    <w:rsid w:val="00F1131D"/>
    <w:rsid w:val="00F52062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31D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9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3779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3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31D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9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3779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3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for the Leonardo da Vinci PowerPoint</dc:title>
  <dc:creator>Shawn Wheeler</dc:creator>
  <cp:keywords>Boring to Wicked Cool</cp:keywords>
  <cp:lastModifiedBy>Shawn Wheeler</cp:lastModifiedBy>
  <cp:revision>7</cp:revision>
  <dcterms:created xsi:type="dcterms:W3CDTF">2010-03-29T04:55:00Z</dcterms:created>
  <dcterms:modified xsi:type="dcterms:W3CDTF">2010-03-31T02:44:00Z</dcterms:modified>
</cp:coreProperties>
</file>